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3D44" w:rsidRDefault="00083D44">
      <w:pPr>
        <w:spacing w:line="240" w:lineRule="auto"/>
        <w:jc w:val="right"/>
        <w:rPr>
          <w:rFonts w:ascii="Tahoma" w:hAnsi="Tahoma" w:cs="Tahoma"/>
        </w:rPr>
      </w:pPr>
    </w:p>
    <w:p w:rsidR="00083D44" w:rsidRDefault="00083D44">
      <w:pPr>
        <w:spacing w:line="240" w:lineRule="auto"/>
        <w:jc w:val="right"/>
        <w:rPr>
          <w:rFonts w:ascii="Tahoma" w:hAnsi="Tahoma" w:cs="Tahoma"/>
        </w:rPr>
      </w:pPr>
    </w:p>
    <w:p w:rsidR="00083D44" w:rsidRDefault="00083D44">
      <w:pPr>
        <w:spacing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Effets secondaires de la vaccination :</w:t>
      </w:r>
    </w:p>
    <w:p w:rsidR="00083D44" w:rsidRDefault="00083D44">
      <w:pPr>
        <w:spacing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ministère de la transformation et de la fonction publique rend les ASA possibles</w:t>
      </w:r>
    </w:p>
    <w:p w:rsidR="00083D44" w:rsidRDefault="00083D44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083D44" w:rsidRDefault="00083D44">
      <w:pPr>
        <w:spacing w:line="240" w:lineRule="auto"/>
        <w:jc w:val="center"/>
        <w:rPr>
          <w:rFonts w:ascii="Tahoma" w:hAnsi="Tahoma" w:cs="Tahoma"/>
        </w:rPr>
      </w:pPr>
    </w:p>
    <w:p w:rsidR="00083D44" w:rsidRDefault="00083D44">
      <w:pPr>
        <w:spacing w:line="240" w:lineRule="auto"/>
        <w:jc w:val="center"/>
        <w:rPr>
          <w:rFonts w:ascii="Tahoma" w:hAnsi="Tahoma" w:cs="Tahoma"/>
        </w:rPr>
      </w:pPr>
    </w:p>
    <w:p w:rsidR="00083D44" w:rsidRDefault="00083D44">
      <w:pPr>
        <w:spacing w:line="240" w:lineRule="auto"/>
        <w:jc w:val="center"/>
        <w:rPr>
          <w:rFonts w:ascii="Tahoma" w:hAnsi="Tahoma" w:cs="Tahoma"/>
        </w:rPr>
      </w:pPr>
    </w:p>
    <w:p w:rsidR="00083D44" w:rsidRDefault="00083D44">
      <w:pPr>
        <w:spacing w:line="240" w:lineRule="auto"/>
        <w:rPr>
          <w:highlight w:val="white"/>
        </w:rPr>
      </w:pPr>
      <w:r>
        <w:rPr>
          <w:highlight w:val="white"/>
          <w:u w:val="single"/>
        </w:rPr>
        <w:t>Textes de référence</w:t>
      </w:r>
      <w:r>
        <w:rPr>
          <w:highlight w:val="white"/>
        </w:rPr>
        <w:t xml:space="preserve">: </w:t>
      </w:r>
    </w:p>
    <w:p w:rsidR="00083D44" w:rsidRDefault="00083D44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hyperlink r:id="rId5">
        <w:r>
          <w:rPr>
            <w:color w:val="1155CC"/>
            <w:highlight w:val="white"/>
            <w:u w:val="single"/>
          </w:rPr>
          <w:t>C</w:t>
        </w:r>
      </w:hyperlink>
      <w:hyperlink r:id="rId6">
        <w:r>
          <w:rPr>
            <w:color w:val="1155CC"/>
            <w:highlight w:val="white"/>
            <w:u w:val="single"/>
          </w:rPr>
          <w:t>irculaire du ministère de la transformation et de la fonction publique du 5 juillet</w:t>
        </w:r>
      </w:hyperlink>
    </w:p>
    <w:p w:rsidR="00083D44" w:rsidRDefault="00083D44">
      <w:pPr>
        <w:spacing w:line="240" w:lineRule="auto"/>
        <w:rPr>
          <w:rFonts w:ascii="Tahoma" w:hAnsi="Tahoma" w:cs="Tahoma"/>
          <w:highlight w:val="white"/>
          <w:u w:val="single"/>
        </w:rPr>
      </w:pPr>
    </w:p>
    <w:p w:rsidR="00083D44" w:rsidRPr="00F87C4B" w:rsidRDefault="00083D44">
      <w:pPr>
        <w:spacing w:line="240" w:lineRule="auto"/>
        <w:jc w:val="both"/>
        <w:rPr>
          <w:highlight w:val="white"/>
        </w:rPr>
      </w:pPr>
      <w:r w:rsidRPr="00F87C4B">
        <w:rPr>
          <w:highlight w:val="white"/>
        </w:rPr>
        <w:t>Concernant la situation des agent.es développant des effets secondaires à la vaccination et étant de fait dans l’incapacité d’assurer leur service.</w:t>
      </w:r>
    </w:p>
    <w:p w:rsidR="00083D44" w:rsidRPr="00F87C4B" w:rsidRDefault="00083D44">
      <w:pPr>
        <w:spacing w:line="240" w:lineRule="auto"/>
        <w:jc w:val="both"/>
        <w:rPr>
          <w:highlight w:val="white"/>
        </w:rPr>
      </w:pPr>
    </w:p>
    <w:p w:rsidR="00083D44" w:rsidRPr="00F87C4B" w:rsidRDefault="00083D44">
      <w:pPr>
        <w:spacing w:line="240" w:lineRule="auto"/>
        <w:jc w:val="both"/>
        <w:rPr>
          <w:i/>
        </w:rPr>
      </w:pPr>
      <w:r w:rsidRPr="00F87C4B">
        <w:rPr>
          <w:highlight w:val="white"/>
        </w:rPr>
        <w:t>Une circulaire du ministère de la transformation et de la fonction publique du 5 juillet stipule désormais que : “</w:t>
      </w:r>
      <w:r w:rsidRPr="00F87C4B">
        <w:rPr>
          <w:i/>
          <w:highlight w:val="white"/>
        </w:rPr>
        <w:t xml:space="preserve">Les chefs de service réservent une issue favorable aux demandes de placement en autorisation spéciales d’absence formulées par les agents qui déclarent des effets secondaires importants </w:t>
      </w:r>
      <w:r w:rsidRPr="00F87C4B">
        <w:rPr>
          <w:i/>
        </w:rPr>
        <w:t>après avoir été vaccinés contre le covid-19.</w:t>
      </w:r>
    </w:p>
    <w:p w:rsidR="00083D44" w:rsidRDefault="00083D44">
      <w:pPr>
        <w:spacing w:line="240" w:lineRule="auto"/>
        <w:jc w:val="both"/>
        <w:rPr>
          <w:i/>
        </w:rPr>
      </w:pPr>
    </w:p>
    <w:p w:rsidR="00083D44" w:rsidRDefault="00083D44">
      <w:pPr>
        <w:spacing w:line="240" w:lineRule="auto"/>
        <w:jc w:val="both"/>
        <w:rPr>
          <w:i/>
        </w:rPr>
      </w:pPr>
      <w:r>
        <w:rPr>
          <w:i/>
        </w:rPr>
        <w:t>L’agent public transmet à son employeur une attestation sur l’honneur qu’il n’est pas en mesure de travailler pour ce motif.</w:t>
      </w:r>
    </w:p>
    <w:p w:rsidR="00083D44" w:rsidRDefault="00083D44">
      <w:pPr>
        <w:spacing w:line="240" w:lineRule="auto"/>
        <w:jc w:val="both"/>
        <w:rPr>
          <w:i/>
        </w:rPr>
      </w:pPr>
    </w:p>
    <w:p w:rsidR="00083D44" w:rsidRDefault="00083D44">
      <w:pPr>
        <w:spacing w:line="240" w:lineRule="auto"/>
        <w:jc w:val="both"/>
      </w:pPr>
      <w:r>
        <w:rPr>
          <w:i/>
        </w:rPr>
        <w:t>Cette autorisation spéciale d’absence peut être accordée le jour et le lendemain de la vaccination. Les situations particulières font l’objet d’un examen individualisé.</w:t>
      </w:r>
      <w:r>
        <w:t>”</w:t>
      </w:r>
    </w:p>
    <w:p w:rsidR="00083D44" w:rsidRDefault="00083D44">
      <w:pPr>
        <w:spacing w:line="240" w:lineRule="auto"/>
        <w:jc w:val="both"/>
      </w:pPr>
    </w:p>
    <w:p w:rsidR="00083D44" w:rsidRDefault="00083D44">
      <w:pPr>
        <w:spacing w:line="240" w:lineRule="auto"/>
        <w:jc w:val="both"/>
        <w:rPr>
          <w:highlight w:val="white"/>
        </w:rPr>
      </w:pPr>
      <w:r>
        <w:rPr>
          <w:b/>
          <w:highlight w:val="white"/>
        </w:rPr>
        <w:t>Ce qui est désormais acté par une circulaire doit pouvoir être appliqué pour les situations portées à la connaissance avant le 5 juillet. Il s’agit donc de faire requalifier les arrêts imputables à la vaccination ayant donné lieu à application du jour de carence en ASA</w:t>
      </w:r>
      <w:r>
        <w:rPr>
          <w:highlight w:val="white"/>
        </w:rPr>
        <w:t>. Il y a lieu d’inciter les collègues dans cette situation à interpeller à nouveau l’administration. La mise à disposition d’un courrier type* et une l’interpellation de l’IA par la section SNUipp-FSU devraient être de nature à faciliter ces interventions.</w:t>
      </w:r>
    </w:p>
    <w:p w:rsidR="00083D44" w:rsidRDefault="00083D44">
      <w:pPr>
        <w:spacing w:line="240" w:lineRule="auto"/>
        <w:jc w:val="both"/>
        <w:rPr>
          <w:highlight w:val="white"/>
        </w:rPr>
      </w:pPr>
    </w:p>
    <w:p w:rsidR="00083D44" w:rsidRDefault="00083D44">
      <w:pPr>
        <w:spacing w:line="240" w:lineRule="auto"/>
        <w:jc w:val="both"/>
        <w:rPr>
          <w:highlight w:val="white"/>
        </w:rPr>
      </w:pPr>
      <w:r>
        <w:rPr>
          <w:highlight w:val="white"/>
        </w:rPr>
        <w:t>Les interventions de la FSU ne sont pas étrangères à la parution de cette circulaire. Le SNUipp-FSU continue de revendiquer la reconnaissance du Covid en maladie professionnelle pour les agents sur l’ensemble du territoire.</w:t>
      </w:r>
    </w:p>
    <w:p w:rsidR="00083D44" w:rsidRDefault="00083D44">
      <w:pPr>
        <w:spacing w:line="240" w:lineRule="auto"/>
        <w:jc w:val="both"/>
        <w:rPr>
          <w:highlight w:val="white"/>
        </w:rPr>
      </w:pPr>
    </w:p>
    <w:p w:rsidR="00083D44" w:rsidRDefault="00083D44">
      <w:pPr>
        <w:spacing w:line="240" w:lineRule="auto"/>
        <w:jc w:val="both"/>
        <w:rPr>
          <w:rFonts w:ascii="Tahoma" w:hAnsi="Tahoma" w:cs="Tahoma"/>
          <w:b/>
          <w:i/>
          <w:sz w:val="30"/>
          <w:szCs w:val="30"/>
        </w:rPr>
      </w:pPr>
    </w:p>
    <w:p w:rsidR="00083D44" w:rsidRDefault="00083D44">
      <w:pPr>
        <w:spacing w:line="240" w:lineRule="auto"/>
        <w:jc w:val="both"/>
        <w:rPr>
          <w:rFonts w:ascii="Tahoma" w:hAnsi="Tahoma" w:cs="Tahoma"/>
          <w:b/>
          <w:i/>
          <w:sz w:val="30"/>
          <w:szCs w:val="30"/>
        </w:rPr>
      </w:pPr>
    </w:p>
    <w:p w:rsidR="00083D44" w:rsidRDefault="00083D44">
      <w:pPr>
        <w:spacing w:line="240" w:lineRule="auto"/>
      </w:pPr>
    </w:p>
    <w:p w:rsidR="00083D44" w:rsidRDefault="00083D44">
      <w:pPr>
        <w:spacing w:line="240" w:lineRule="auto"/>
      </w:pPr>
    </w:p>
    <w:p w:rsidR="00083D44" w:rsidRDefault="00083D44">
      <w:pPr>
        <w:spacing w:line="240" w:lineRule="auto"/>
      </w:pPr>
    </w:p>
    <w:p w:rsidR="00083D44" w:rsidRDefault="00083D44">
      <w:pPr>
        <w:spacing w:line="240" w:lineRule="auto"/>
      </w:pPr>
    </w:p>
    <w:p w:rsidR="00083D44" w:rsidRDefault="00083D44">
      <w:pPr>
        <w:spacing w:line="240" w:lineRule="auto"/>
      </w:pPr>
    </w:p>
    <w:p w:rsidR="00083D44" w:rsidRDefault="00083D44">
      <w:pPr>
        <w:jc w:val="center"/>
        <w:rPr>
          <w:b/>
          <w:sz w:val="28"/>
          <w:szCs w:val="28"/>
        </w:rPr>
      </w:pPr>
    </w:p>
    <w:p w:rsidR="00083D44" w:rsidRDefault="00083D44">
      <w:pPr>
        <w:jc w:val="center"/>
        <w:rPr>
          <w:b/>
          <w:sz w:val="28"/>
          <w:szCs w:val="28"/>
        </w:rPr>
      </w:pPr>
    </w:p>
    <w:p w:rsidR="00083D44" w:rsidRDefault="00083D44">
      <w:pPr>
        <w:jc w:val="center"/>
        <w:rPr>
          <w:b/>
          <w:sz w:val="28"/>
          <w:szCs w:val="28"/>
        </w:rPr>
      </w:pPr>
    </w:p>
    <w:p w:rsidR="00083D44" w:rsidRDefault="00083D44">
      <w:pPr>
        <w:jc w:val="center"/>
        <w:rPr>
          <w:b/>
          <w:sz w:val="28"/>
          <w:szCs w:val="28"/>
        </w:rPr>
      </w:pPr>
    </w:p>
    <w:p w:rsidR="00083D44" w:rsidRDefault="00083D44">
      <w:pPr>
        <w:jc w:val="center"/>
        <w:rPr>
          <w:b/>
          <w:sz w:val="28"/>
          <w:szCs w:val="28"/>
        </w:rPr>
      </w:pPr>
    </w:p>
    <w:p w:rsidR="00083D44" w:rsidRDefault="00083D44">
      <w:pPr>
        <w:jc w:val="center"/>
        <w:rPr>
          <w:b/>
          <w:sz w:val="28"/>
          <w:szCs w:val="28"/>
        </w:rPr>
      </w:pPr>
    </w:p>
    <w:p w:rsidR="00083D44" w:rsidRDefault="00083D44">
      <w:pPr>
        <w:jc w:val="center"/>
        <w:rPr>
          <w:b/>
          <w:sz w:val="28"/>
          <w:szCs w:val="28"/>
        </w:rPr>
      </w:pPr>
    </w:p>
    <w:p w:rsidR="00083D44" w:rsidRDefault="00083D44">
      <w:pPr>
        <w:jc w:val="center"/>
        <w:rPr>
          <w:b/>
          <w:sz w:val="28"/>
          <w:szCs w:val="28"/>
        </w:rPr>
      </w:pPr>
    </w:p>
    <w:p w:rsidR="00083D44" w:rsidRDefault="00083D44">
      <w:pPr>
        <w:jc w:val="center"/>
        <w:rPr>
          <w:b/>
          <w:sz w:val="28"/>
          <w:szCs w:val="28"/>
        </w:rPr>
      </w:pPr>
    </w:p>
    <w:p w:rsidR="00083D44" w:rsidRDefault="00083D44">
      <w:pPr>
        <w:jc w:val="center"/>
        <w:rPr>
          <w:b/>
          <w:sz w:val="28"/>
          <w:szCs w:val="28"/>
        </w:rPr>
      </w:pPr>
    </w:p>
    <w:p w:rsidR="00083D44" w:rsidRDefault="00083D44">
      <w:pPr>
        <w:jc w:val="center"/>
        <w:rPr>
          <w:b/>
          <w:sz w:val="28"/>
          <w:szCs w:val="28"/>
        </w:rPr>
      </w:pPr>
    </w:p>
    <w:p w:rsidR="00083D44" w:rsidRDefault="00083D44">
      <w:pPr>
        <w:jc w:val="center"/>
        <w:rPr>
          <w:b/>
          <w:sz w:val="28"/>
          <w:szCs w:val="28"/>
        </w:rPr>
      </w:pPr>
    </w:p>
    <w:p w:rsidR="00083D44" w:rsidRDefault="00083D44" w:rsidP="00F87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*Annexe: courrier à adresser à l’IA S/c de l’ien</w:t>
      </w:r>
    </w:p>
    <w:p w:rsidR="00083D44" w:rsidRDefault="00083D44" w:rsidP="00F87C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(à adapter en fonction des situations)</w:t>
      </w:r>
    </w:p>
    <w:p w:rsidR="00083D44" w:rsidRDefault="00083D44" w:rsidP="00F87C4B">
      <w:pPr>
        <w:jc w:val="center"/>
        <w:rPr>
          <w:b/>
          <w:sz w:val="26"/>
          <w:szCs w:val="26"/>
        </w:rPr>
      </w:pPr>
    </w:p>
    <w:p w:rsidR="00083D44" w:rsidRDefault="00083D44" w:rsidP="00F87C4B">
      <w:pPr>
        <w:jc w:val="center"/>
        <w:rPr>
          <w:b/>
          <w:sz w:val="26"/>
          <w:szCs w:val="26"/>
        </w:rPr>
      </w:pPr>
    </w:p>
    <w:p w:rsidR="00083D44" w:rsidRDefault="00083D44" w:rsidP="00F87C4B">
      <w:pPr>
        <w:jc w:val="both"/>
      </w:pPr>
    </w:p>
    <w:p w:rsidR="00083D44" w:rsidRDefault="00083D44" w:rsidP="00F87C4B">
      <w:pPr>
        <w:jc w:val="both"/>
      </w:pPr>
      <w:r w:rsidRPr="00F87C4B">
        <w:rPr>
          <w:b/>
          <w:u w:val="single"/>
        </w:rPr>
        <w:t>Objet:</w:t>
      </w:r>
      <w:r>
        <w:t xml:space="preserve"> demande de placement en ASA pour l’arrêt subi suite à vaccination</w:t>
      </w:r>
    </w:p>
    <w:p w:rsidR="00083D44" w:rsidRDefault="00083D44" w:rsidP="00F87C4B">
      <w:pPr>
        <w:jc w:val="both"/>
      </w:pPr>
      <w:bookmarkStart w:id="0" w:name="_GoBack"/>
      <w:bookmarkEnd w:id="0"/>
    </w:p>
    <w:p w:rsidR="00083D44" w:rsidRDefault="00083D44" w:rsidP="00F87C4B">
      <w:pPr>
        <w:jc w:val="both"/>
      </w:pPr>
    </w:p>
    <w:p w:rsidR="00083D44" w:rsidRDefault="00083D44" w:rsidP="00F87C4B">
      <w:pPr>
        <w:jc w:val="both"/>
      </w:pPr>
      <w:r>
        <w:tab/>
        <w:t>Monsieur l’inspecteur/Madame l’inspectrice d'académie,</w:t>
      </w:r>
    </w:p>
    <w:p w:rsidR="00083D44" w:rsidRDefault="00083D44" w:rsidP="00F87C4B">
      <w:pPr>
        <w:jc w:val="both"/>
      </w:pPr>
    </w:p>
    <w:p w:rsidR="00083D44" w:rsidRDefault="00083D44" w:rsidP="00F87C4B">
      <w:pPr>
        <w:jc w:val="both"/>
      </w:pPr>
      <w:r>
        <w:tab/>
        <w:t xml:space="preserve">Suite à la première/deuxième injection du vaccin du XX/XX/XXXX, je n’ai pas été en mesure d’assurer mes fonctions le XX/XX/XXXX. </w:t>
      </w:r>
    </w:p>
    <w:p w:rsidR="00083D44" w:rsidRDefault="00083D44" w:rsidP="00F87C4B">
      <w:pPr>
        <w:jc w:val="both"/>
      </w:pPr>
      <w:r>
        <w:tab/>
        <w:t xml:space="preserve">Je vous ai adressé une demande de placement en autorisation spéciale d’absence pour cette journée d’absence consécutive à la vaccination. Malgré les possibilités ouvertes notamment dans la FAQ du ministère DGAFP mise à jour le 23 juin, ce placement en ASA m’a été refusé. </w:t>
      </w:r>
    </w:p>
    <w:p w:rsidR="00083D44" w:rsidRDefault="00083D44" w:rsidP="00F87C4B">
      <w:pPr>
        <w:jc w:val="both"/>
        <w:rPr>
          <w:i/>
        </w:rPr>
      </w:pPr>
      <w:r>
        <w:tab/>
        <w:t xml:space="preserve">Désormais et depuis la circulaire du </w:t>
      </w:r>
      <w:r>
        <w:rPr>
          <w:highlight w:val="white"/>
        </w:rPr>
        <w:t xml:space="preserve"> ministère de la transformation et de la fonction publique du 5 juillet 2021, aucune ambiguïté n’est possible. En effet, celle-ci précise : “</w:t>
      </w:r>
      <w:r>
        <w:rPr>
          <w:i/>
          <w:highlight w:val="white"/>
        </w:rPr>
        <w:t xml:space="preserve">Les chefs de service </w:t>
      </w:r>
      <w:r>
        <w:rPr>
          <w:b/>
          <w:i/>
          <w:highlight w:val="white"/>
        </w:rPr>
        <w:t>réservent une issue favorable</w:t>
      </w:r>
      <w:r>
        <w:rPr>
          <w:i/>
          <w:highlight w:val="white"/>
        </w:rPr>
        <w:t xml:space="preserve"> aux demandes de placement en autorisation spéciale d’absence formulées par les agents qui déclarent des effets secondaires importants </w:t>
      </w:r>
      <w:r>
        <w:rPr>
          <w:i/>
        </w:rPr>
        <w:t>après avoir été vaccinés contre le covid-19.</w:t>
      </w:r>
    </w:p>
    <w:p w:rsidR="00083D44" w:rsidRDefault="00083D44" w:rsidP="00F87C4B">
      <w:pPr>
        <w:spacing w:line="240" w:lineRule="auto"/>
        <w:jc w:val="both"/>
        <w:rPr>
          <w:i/>
        </w:rPr>
      </w:pPr>
      <w:r>
        <w:rPr>
          <w:i/>
        </w:rPr>
        <w:tab/>
        <w:t>L’agent public transmet à son employeur une attestation sur l’honneur qu’il n’est pas en mesure de travailler pour ce motif.</w:t>
      </w:r>
    </w:p>
    <w:p w:rsidR="00083D44" w:rsidRDefault="00083D44" w:rsidP="00F87C4B">
      <w:pPr>
        <w:spacing w:line="240" w:lineRule="auto"/>
        <w:jc w:val="both"/>
      </w:pPr>
      <w:r>
        <w:rPr>
          <w:i/>
        </w:rPr>
        <w:tab/>
        <w:t>Cette autorisation spéciale d’absence peut être accordée le jour et le lendemain de la vaccination. Les situations particulières font l’objet d’un examen individualisé.</w:t>
      </w:r>
      <w:r>
        <w:t>”</w:t>
      </w:r>
    </w:p>
    <w:p w:rsidR="00083D44" w:rsidRDefault="00083D44" w:rsidP="00F87C4B">
      <w:pPr>
        <w:jc w:val="both"/>
      </w:pPr>
      <w:r>
        <w:t>Au regard de cette circulaire, je réitère ma demande et atteste sur l’honneur que cette absence du xx/xx/xxxx était consécutive à la vaccination reçue.</w:t>
      </w:r>
    </w:p>
    <w:p w:rsidR="00083D44" w:rsidRDefault="00083D44" w:rsidP="00F87C4B">
      <w:pPr>
        <w:jc w:val="both"/>
      </w:pPr>
      <w:r>
        <w:tab/>
        <w:t>Dans l’attente d’une étude positive de cette nouvelle demande.</w:t>
      </w:r>
    </w:p>
    <w:p w:rsidR="00083D44" w:rsidRDefault="00083D44" w:rsidP="00F87C4B">
      <w:pPr>
        <w:jc w:val="both"/>
      </w:pPr>
    </w:p>
    <w:p w:rsidR="00083D44" w:rsidRDefault="00083D44" w:rsidP="00F87C4B">
      <w:pPr>
        <w:jc w:val="both"/>
      </w:pPr>
      <w:r>
        <w:tab/>
        <w:t>Recevez, Monsieur l’inspecteur/Madame l’inspectrice d'académie, l’assurance de mon engagement professionnel.</w:t>
      </w:r>
    </w:p>
    <w:sectPr w:rsidR="00083D44" w:rsidSect="00344B56">
      <w:pgSz w:w="11906" w:h="16838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F4DC0"/>
    <w:multiLevelType w:val="multilevel"/>
    <w:tmpl w:val="F7FE51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D6D"/>
    <w:rsid w:val="00083D44"/>
    <w:rsid w:val="000B2D6D"/>
    <w:rsid w:val="00146A7C"/>
    <w:rsid w:val="00252BA8"/>
    <w:rsid w:val="00344B56"/>
    <w:rsid w:val="0056427D"/>
    <w:rsid w:val="00624E64"/>
    <w:rsid w:val="006B173F"/>
    <w:rsid w:val="0074033B"/>
    <w:rsid w:val="00811E85"/>
    <w:rsid w:val="00891118"/>
    <w:rsid w:val="008E444B"/>
    <w:rsid w:val="00A263DF"/>
    <w:rsid w:val="00AB141A"/>
    <w:rsid w:val="00C85CCA"/>
    <w:rsid w:val="00E32FB3"/>
    <w:rsid w:val="00E87DE4"/>
    <w:rsid w:val="00F8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B56"/>
    <w:pPr>
      <w:spacing w:line="276" w:lineRule="auto"/>
    </w:pPr>
    <w:rPr>
      <w:lang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4B5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4B5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4B5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44B5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44B5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44B5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6843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6843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6843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6843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6843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6843"/>
    <w:rPr>
      <w:rFonts w:asciiTheme="minorHAnsi" w:eastAsiaTheme="minorEastAsia" w:hAnsiTheme="minorHAnsi" w:cstheme="minorBidi"/>
      <w:b/>
      <w:bCs/>
      <w:lang/>
    </w:rPr>
  </w:style>
  <w:style w:type="table" w:customStyle="1" w:styleId="TableNormal1">
    <w:name w:val="Table Normal1"/>
    <w:uiPriority w:val="99"/>
    <w:rsid w:val="00344B56"/>
    <w:pPr>
      <w:spacing w:line="276" w:lineRule="auto"/>
    </w:pPr>
    <w:rPr>
      <w:lang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344B56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6843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"/>
    <w:next w:val="Normal"/>
    <w:link w:val="SubtitleChar"/>
    <w:uiPriority w:val="99"/>
    <w:qFormat/>
    <w:rsid w:val="00344B5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F6843"/>
    <w:rPr>
      <w:rFonts w:asciiTheme="majorHAnsi" w:eastAsiaTheme="majorEastAsia" w:hAnsiTheme="majorHAnsi" w:cstheme="majorBidi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ra.snuipp.fr/IMG/pdf/circulaire_du_5_juillet_2021_asa_vaccination_fpe.pdf" TargetMode="External"/><Relationship Id="rId5" Type="http://schemas.openxmlformats.org/officeDocument/2006/relationships/hyperlink" Target="https://intra.snuipp.fr/IMG/pdf/circulaire_du_5_juillet_2021_asa_vaccination_fp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563</Words>
  <Characters>3102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Effets secondaires de la vaccination :</dc:title>
  <dc:subject/>
  <dc:creator>anais nizard</dc:creator>
  <cp:keywords/>
  <dc:description/>
  <cp:lastModifiedBy>SNUipp-FSU 38</cp:lastModifiedBy>
  <cp:revision>3</cp:revision>
  <dcterms:created xsi:type="dcterms:W3CDTF">2021-07-08T10:14:00Z</dcterms:created>
  <dcterms:modified xsi:type="dcterms:W3CDTF">2021-07-08T10:14:00Z</dcterms:modified>
</cp:coreProperties>
</file>