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43" w:rsidRDefault="002A1443" w:rsidP="00EA1570">
      <w:pPr>
        <w:pStyle w:val="yiv2962810345"/>
        <w:jc w:val="both"/>
      </w:pPr>
      <w:r>
        <w:rPr>
          <w:rStyle w:val="yiv29628103451"/>
          <w:i/>
          <w:iCs/>
        </w:rPr>
        <w:t>Madame l'Inspectrice de l'Education Nationale/ Monsieur l’Inspecteur</w:t>
      </w:r>
      <w:r w:rsidRPr="00EA1570">
        <w:rPr>
          <w:rStyle w:val="yiv29628103451"/>
          <w:i/>
          <w:iCs/>
        </w:rPr>
        <w:t xml:space="preserve"> </w:t>
      </w:r>
      <w:r>
        <w:rPr>
          <w:rStyle w:val="yiv29628103451"/>
          <w:i/>
          <w:iCs/>
        </w:rPr>
        <w:t>de l'Education Nationale</w:t>
      </w:r>
      <w:r>
        <w:br/>
      </w:r>
      <w:r>
        <w:rPr>
          <w:rStyle w:val="Emphasis"/>
        </w:rPr>
        <w:t> </w:t>
      </w:r>
    </w:p>
    <w:p w:rsidR="002A1443" w:rsidRDefault="002A1443" w:rsidP="00EA1570">
      <w:pPr>
        <w:pStyle w:val="yiv2962810345"/>
        <w:jc w:val="both"/>
      </w:pPr>
      <w:r>
        <w:rPr>
          <w:rStyle w:val="yiv29628103451"/>
          <w:i/>
          <w:iCs/>
        </w:rPr>
        <w:t xml:space="preserve">J'ai appris </w:t>
      </w:r>
      <w:r>
        <w:rPr>
          <w:rStyle w:val="object"/>
          <w:i/>
          <w:iCs/>
        </w:rPr>
        <w:t>hier matin</w:t>
      </w:r>
      <w:r>
        <w:rPr>
          <w:rStyle w:val="yiv29628103451"/>
          <w:i/>
          <w:iCs/>
        </w:rPr>
        <w:t xml:space="preserve">, </w:t>
      </w:r>
      <w:r>
        <w:rPr>
          <w:rStyle w:val="object"/>
          <w:i/>
          <w:iCs/>
        </w:rPr>
        <w:t>mardi</w:t>
      </w:r>
      <w:r>
        <w:rPr>
          <w:rStyle w:val="yiv29628103451"/>
          <w:i/>
          <w:iCs/>
        </w:rPr>
        <w:t xml:space="preserve"> 15 décembre, par la radio, pour la première fois, que les enfants étaient des transmetteurs importants du virus de la Covid, le gouvernement incitant largement les Français à ne pas mettre leurs enfants à l'école le jeudi 17 et le vendredi 18 décembre.</w:t>
      </w:r>
    </w:p>
    <w:p w:rsidR="002A1443" w:rsidRDefault="002A1443" w:rsidP="00EA1570">
      <w:pPr>
        <w:pStyle w:val="yiv2962810345"/>
        <w:jc w:val="both"/>
      </w:pPr>
      <w:r>
        <w:rPr>
          <w:rStyle w:val="yiv29628103451"/>
          <w:i/>
          <w:iCs/>
        </w:rPr>
        <w:t>Le Ministère de l'Education Nationale invite également les établissements à accepter les absences des élèves ces deux jours. </w:t>
      </w:r>
    </w:p>
    <w:p w:rsidR="002A1443" w:rsidRDefault="002A1443" w:rsidP="00EA1570">
      <w:pPr>
        <w:pStyle w:val="yiv2962810345"/>
        <w:jc w:val="both"/>
      </w:pPr>
      <w:r>
        <w:rPr>
          <w:rStyle w:val="yiv29628103451"/>
          <w:i/>
          <w:iCs/>
        </w:rPr>
        <w:t>L'objectif affiché est l'auto-confinement des français, en prévision des repas familiaux des 24 et 25 décembre.</w:t>
      </w:r>
    </w:p>
    <w:p w:rsidR="002A1443" w:rsidRDefault="002A1443" w:rsidP="00EA1570">
      <w:pPr>
        <w:pStyle w:val="yiv2962810345"/>
        <w:jc w:val="both"/>
      </w:pPr>
      <w:r>
        <w:rPr>
          <w:rStyle w:val="yiv29628103451"/>
          <w:i/>
          <w:iCs/>
        </w:rPr>
        <w:t>Je ne vous cache pas ma grande surprise, car, personnel de l'Education Nationale, ma hiérarchie m'avait jusqu'ici régulièrement expliqué que mes élèves étaient peu ou pas transmetteurs du virus.</w:t>
      </w:r>
    </w:p>
    <w:p w:rsidR="002A1443" w:rsidRDefault="002A1443" w:rsidP="00EA1570">
      <w:pPr>
        <w:pStyle w:val="yiv2962810345"/>
        <w:jc w:val="both"/>
      </w:pPr>
      <w:r>
        <w:rPr>
          <w:rStyle w:val="yiv29628103451"/>
          <w:i/>
          <w:iCs/>
        </w:rPr>
        <w:t xml:space="preserve">Depuis </w:t>
      </w:r>
      <w:r>
        <w:rPr>
          <w:rStyle w:val="object"/>
          <w:i/>
          <w:iCs/>
        </w:rPr>
        <w:t>ce matin</w:t>
      </w:r>
      <w:r>
        <w:rPr>
          <w:rStyle w:val="yiv29628103451"/>
          <w:i/>
          <w:iCs/>
        </w:rPr>
        <w:t xml:space="preserve">, le gouvernement, suivant la note du Conseil scientifique du </w:t>
      </w:r>
      <w:r>
        <w:rPr>
          <w:rStyle w:val="object"/>
          <w:i/>
          <w:iCs/>
        </w:rPr>
        <w:t>12 décembre 2020</w:t>
      </w:r>
      <w:r>
        <w:rPr>
          <w:rStyle w:val="yiv29628103451"/>
          <w:i/>
          <w:iCs/>
        </w:rPr>
        <w:t xml:space="preserve">, incite egalement largement les français à effectuer un geste citoyen pour lutter contre la pandémie, en s'auto-confinant à partir du </w:t>
      </w:r>
      <w:r>
        <w:rPr>
          <w:rStyle w:val="object"/>
          <w:i/>
          <w:iCs/>
        </w:rPr>
        <w:t>jeudi</w:t>
      </w:r>
      <w:r>
        <w:rPr>
          <w:rStyle w:val="yiv29628103451"/>
          <w:i/>
          <w:iCs/>
        </w:rPr>
        <w:t xml:space="preserve"> 16 décembre, notamment en pratiquant le télé-travail.</w:t>
      </w:r>
    </w:p>
    <w:p w:rsidR="002A1443" w:rsidRDefault="002A1443" w:rsidP="00EA1570">
      <w:pPr>
        <w:pStyle w:val="yiv2962810345"/>
        <w:jc w:val="both"/>
        <w:rPr>
          <w:rStyle w:val="yiv29628103451"/>
          <w:i/>
          <w:iCs/>
        </w:rPr>
      </w:pPr>
      <w:r>
        <w:rPr>
          <w:rStyle w:val="yiv29628103451"/>
          <w:i/>
          <w:iCs/>
        </w:rPr>
        <w:t>Je souhaite, à l'occasion de Noël, pouvoir rendre visite à mes vieux parents (75 ans), que je n'ai pas vu depuis l'été dernier, respectant ainsi scrupuleusement les recommandations du gouvernement. </w:t>
      </w:r>
    </w:p>
    <w:p w:rsidR="002A1443" w:rsidRDefault="002A1443" w:rsidP="00EA1570">
      <w:pPr>
        <w:pStyle w:val="yiv2962810345"/>
        <w:jc w:val="both"/>
        <w:rPr>
          <w:rStyle w:val="yiv29628103451"/>
          <w:iCs/>
          <w:color w:val="FF0000"/>
        </w:rPr>
      </w:pPr>
      <w:r w:rsidRPr="00EA1570">
        <w:rPr>
          <w:rStyle w:val="yiv29628103451"/>
          <w:iCs/>
          <w:color w:val="FF0000"/>
        </w:rPr>
        <w:t>Ou</w:t>
      </w:r>
      <w:r w:rsidRPr="00EA1570">
        <w:rPr>
          <w:i/>
          <w:iCs/>
          <w:color w:val="1D2228"/>
        </w:rPr>
        <w:t xml:space="preserve"> </w:t>
      </w:r>
    </w:p>
    <w:p w:rsidR="002A1443" w:rsidRDefault="002A1443" w:rsidP="00EA1570">
      <w:pPr>
        <w:pStyle w:val="yiv2962810345"/>
        <w:jc w:val="both"/>
      </w:pPr>
      <w:r>
        <w:rPr>
          <w:rStyle w:val="yiv29628103451"/>
          <w:i/>
          <w:iCs/>
        </w:rPr>
        <w:t>Je souhaite contribuer à cet auto confinement en respectant ainsi scrupuleusement les recommandations sanitaires du gouvernement. </w:t>
      </w:r>
    </w:p>
    <w:p w:rsidR="002A1443" w:rsidRDefault="002A1443" w:rsidP="00EA1570">
      <w:pPr>
        <w:pStyle w:val="yiv2962810345"/>
        <w:jc w:val="both"/>
        <w:rPr>
          <w:b/>
          <w:bCs/>
          <w:i/>
          <w:iCs/>
        </w:rPr>
      </w:pPr>
      <w:r>
        <w:rPr>
          <w:rStyle w:val="Strong"/>
          <w:i/>
          <w:iCs/>
        </w:rPr>
        <w:t>Aussi, et pour répondre consciencieusement une nouvelle fois à l'appel du gouvernement à un geste citoyen, je souhaite pouvoir exercer mon service en travail à distance, les jeudi 17 et vendredi 18 décembre 2020. Afin de faciliter cette </w:t>
      </w:r>
      <w:r>
        <w:rPr>
          <w:b/>
          <w:bCs/>
          <w:i/>
          <w:iCs/>
        </w:rPr>
        <w:t>organisation, je suis prêt à utiliser à titre exceptionnel mon matériel informatique personnel</w:t>
      </w:r>
    </w:p>
    <w:p w:rsidR="002A1443" w:rsidRDefault="002A1443" w:rsidP="00EA1570">
      <w:pPr>
        <w:pStyle w:val="yiv2962810345"/>
        <w:jc w:val="both"/>
      </w:pPr>
      <w:r>
        <w:rPr>
          <w:rStyle w:val="Emphasis"/>
        </w:rPr>
        <w:t>Assuré.e</w:t>
      </w:r>
      <w:r>
        <w:rPr>
          <w:rStyle w:val="yiv29628103451"/>
          <w:i/>
          <w:iCs/>
        </w:rPr>
        <w:t xml:space="preserve"> de l'attention que vous porterez à ma demande, veuillez agréer, Monsieur l’Inspecteur /Madame l'Inspectrice, mes respectueuses salutations.</w:t>
      </w:r>
    </w:p>
    <w:p w:rsidR="002A1443" w:rsidRDefault="002A1443"/>
    <w:sectPr w:rsidR="002A1443" w:rsidSect="0027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570"/>
    <w:rsid w:val="002644D0"/>
    <w:rsid w:val="00276F17"/>
    <w:rsid w:val="002A1443"/>
    <w:rsid w:val="007A2033"/>
    <w:rsid w:val="00987A81"/>
    <w:rsid w:val="00A66C95"/>
    <w:rsid w:val="00DD070C"/>
    <w:rsid w:val="00EA1570"/>
    <w:rsid w:val="00EF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1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962810345">
    <w:name w:val="yiv2962810345"/>
    <w:basedOn w:val="Normal"/>
    <w:uiPriority w:val="99"/>
    <w:rsid w:val="00EA157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99"/>
    <w:qFormat/>
    <w:rsid w:val="00EA1570"/>
    <w:rPr>
      <w:rFonts w:cs="Times New Roman"/>
      <w:i/>
      <w:iCs/>
    </w:rPr>
  </w:style>
  <w:style w:type="character" w:customStyle="1" w:styleId="yiv29628103451">
    <w:name w:val="yiv29628103451"/>
    <w:basedOn w:val="DefaultParagraphFont"/>
    <w:uiPriority w:val="99"/>
    <w:rsid w:val="00EA1570"/>
    <w:rPr>
      <w:rFonts w:cs="Times New Roman"/>
    </w:rPr>
  </w:style>
  <w:style w:type="character" w:customStyle="1" w:styleId="object">
    <w:name w:val="object"/>
    <w:basedOn w:val="DefaultParagraphFont"/>
    <w:uiPriority w:val="99"/>
    <w:rsid w:val="00EA1570"/>
    <w:rPr>
      <w:rFonts w:cs="Times New Roman"/>
    </w:rPr>
  </w:style>
  <w:style w:type="character" w:styleId="Strong">
    <w:name w:val="Strong"/>
    <w:basedOn w:val="DefaultParagraphFont"/>
    <w:uiPriority w:val="99"/>
    <w:qFormat/>
    <w:rsid w:val="00EA157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294</Words>
  <Characters>1622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Madame l'Inspectrice de l'Education Nationale/ Monsieur l’Inspecteur de l'Education Nationale</dc:title>
  <dc:subject/>
  <dc:creator>Nathalie</dc:creator>
  <cp:keywords/>
  <dc:description/>
  <cp:lastModifiedBy>SNUipp-FSU 38</cp:lastModifiedBy>
  <cp:revision>3</cp:revision>
  <dcterms:created xsi:type="dcterms:W3CDTF">2020-12-17T08:58:00Z</dcterms:created>
  <dcterms:modified xsi:type="dcterms:W3CDTF">2020-12-17T08:58:00Z</dcterms:modified>
</cp:coreProperties>
</file>