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E0" w:rsidRPr="00E05312" w:rsidRDefault="00E13CE0" w:rsidP="004B7905">
      <w:pPr>
        <w:rPr>
          <w:rFonts w:ascii="Tahoma" w:hAnsi="Tahoma" w:cs="Tahoma"/>
          <w:b/>
          <w:sz w:val="28"/>
          <w:szCs w:val="28"/>
        </w:rPr>
      </w:pPr>
      <w:bookmarkStart w:id="0" w:name="_GoBack"/>
    </w:p>
    <w:p w:rsidR="00E13CE0" w:rsidRPr="00E05312" w:rsidRDefault="00E13CE0" w:rsidP="00E05312">
      <w:pPr>
        <w:jc w:val="both"/>
        <w:rPr>
          <w:rFonts w:ascii="Tahoma" w:hAnsi="Tahoma" w:cs="Tahoma"/>
          <w:sz w:val="28"/>
          <w:szCs w:val="28"/>
        </w:rPr>
      </w:pPr>
      <w:r w:rsidRPr="00E05312">
        <w:rPr>
          <w:rFonts w:ascii="Tahoma" w:hAnsi="Tahoma" w:cs="Tahoma"/>
          <w:sz w:val="28"/>
          <w:szCs w:val="28"/>
        </w:rPr>
        <w:t xml:space="preserve">Vous trouverez ci-dessous la lettre </w:t>
      </w:r>
      <w:r>
        <w:rPr>
          <w:rFonts w:ascii="Tahoma" w:hAnsi="Tahoma" w:cs="Tahoma"/>
          <w:sz w:val="28"/>
          <w:szCs w:val="28"/>
        </w:rPr>
        <w:t xml:space="preserve">argumentative </w:t>
      </w:r>
      <w:r w:rsidRPr="00E05312">
        <w:rPr>
          <w:rFonts w:ascii="Tahoma" w:hAnsi="Tahoma" w:cs="Tahoma"/>
          <w:sz w:val="28"/>
          <w:szCs w:val="28"/>
        </w:rPr>
        <w:t xml:space="preserve">sur les évaluations nationales à </w:t>
      </w:r>
      <w:r>
        <w:rPr>
          <w:rFonts w:ascii="Tahoma" w:hAnsi="Tahoma" w:cs="Tahoma"/>
          <w:sz w:val="28"/>
          <w:szCs w:val="28"/>
        </w:rPr>
        <w:t>communiquer</w:t>
      </w:r>
      <w:r w:rsidRPr="00E05312">
        <w:rPr>
          <w:rFonts w:ascii="Tahoma" w:hAnsi="Tahoma" w:cs="Tahoma"/>
          <w:sz w:val="28"/>
          <w:szCs w:val="28"/>
        </w:rPr>
        <w:t xml:space="preserve"> aux parents.</w:t>
      </w:r>
    </w:p>
    <w:bookmarkEnd w:id="0"/>
    <w:p w:rsidR="00E13CE0" w:rsidRPr="00E05312" w:rsidRDefault="00E13CE0" w:rsidP="00E05312">
      <w:pPr>
        <w:jc w:val="both"/>
        <w:rPr>
          <w:rFonts w:ascii="Tahoma" w:hAnsi="Tahoma" w:cs="Tahoma"/>
          <w:b/>
          <w:sz w:val="28"/>
          <w:szCs w:val="28"/>
        </w:rPr>
      </w:pPr>
    </w:p>
    <w:p w:rsidR="00E13CE0" w:rsidRPr="00E05312" w:rsidRDefault="00E13CE0" w:rsidP="00E05312">
      <w:pPr>
        <w:jc w:val="both"/>
        <w:rPr>
          <w:rFonts w:ascii="Tahoma" w:hAnsi="Tahoma" w:cs="Tahoma"/>
          <w:b/>
          <w:sz w:val="28"/>
          <w:szCs w:val="28"/>
        </w:rPr>
      </w:pPr>
    </w:p>
    <w:p w:rsidR="00E13CE0" w:rsidRPr="00E05312" w:rsidRDefault="00E13CE0" w:rsidP="007327CF">
      <w:pPr>
        <w:pStyle w:val="western"/>
        <w:shd w:val="clear" w:color="auto" w:fill="FFFFFF"/>
        <w:spacing w:before="0" w:beforeAutospacing="0" w:after="0" w:afterAutospacing="0" w:line="235" w:lineRule="atLeast"/>
        <w:rPr>
          <w:rFonts w:ascii="Tahoma" w:hAnsi="Tahoma" w:cs="Tahoma"/>
          <w:sz w:val="22"/>
          <w:szCs w:val="22"/>
        </w:rPr>
      </w:pPr>
    </w:p>
    <w:p w:rsidR="00E13CE0" w:rsidRPr="00E05312" w:rsidRDefault="00E13CE0">
      <w:pPr>
        <w:rPr>
          <w:rFonts w:ascii="Tahoma" w:hAnsi="Tahoma" w:cs="Tahoma"/>
          <w:lang w:eastAsia="fr-FR"/>
        </w:rPr>
      </w:pPr>
    </w:p>
    <w:p w:rsidR="00E13CE0" w:rsidRPr="00E05312" w:rsidRDefault="00E13CE0" w:rsidP="007327CF">
      <w:pPr>
        <w:pStyle w:val="western"/>
        <w:shd w:val="clear" w:color="auto" w:fill="FFFFFF"/>
        <w:spacing w:before="0" w:beforeAutospacing="0" w:after="0" w:afterAutospacing="0" w:line="235" w:lineRule="atLeast"/>
        <w:rPr>
          <w:rFonts w:ascii="Tahoma" w:hAnsi="Tahoma" w:cs="Tahoma"/>
          <w:b/>
          <w:sz w:val="32"/>
          <w:szCs w:val="32"/>
        </w:rPr>
      </w:pPr>
      <w:r w:rsidRPr="00E05312">
        <w:rPr>
          <w:rFonts w:ascii="Tahoma" w:hAnsi="Tahoma" w:cs="Tahoma"/>
          <w:b/>
          <w:sz w:val="32"/>
          <w:szCs w:val="32"/>
        </w:rPr>
        <w:t>LETTRE AUX PARENTS</w:t>
      </w:r>
    </w:p>
    <w:p w:rsidR="00E13CE0" w:rsidRPr="00E05312" w:rsidRDefault="00E13CE0" w:rsidP="007327CF">
      <w:pPr>
        <w:pStyle w:val="western"/>
        <w:shd w:val="clear" w:color="auto" w:fill="FFFFFF"/>
        <w:spacing w:before="0" w:beforeAutospacing="0" w:after="0" w:afterAutospacing="0" w:line="235" w:lineRule="atLeast"/>
        <w:rPr>
          <w:rFonts w:ascii="Tahoma" w:hAnsi="Tahoma" w:cs="Tahoma"/>
          <w:sz w:val="22"/>
          <w:szCs w:val="22"/>
        </w:rPr>
      </w:pPr>
    </w:p>
    <w:p w:rsidR="00E13CE0" w:rsidRPr="00E05312" w:rsidRDefault="00E13CE0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>Vos enfants ont repris le chemin de l’école après 6 mois d’interruption ou de reprise partielle.</w:t>
      </w:r>
    </w:p>
    <w:p w:rsidR="00E13CE0" w:rsidRPr="00E05312" w:rsidRDefault="00E13CE0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</w:p>
    <w:p w:rsidR="00E13CE0" w:rsidRPr="00E05312" w:rsidRDefault="00E13CE0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>Le ministre a décidé de reconduire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des évaluations nationales standardisées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pour les élèves de CP et CE1 dès le 14 septembre, en les présentant comme une nouveauté destinée à prendre en compte les acquis de chaque élève.</w:t>
      </w:r>
    </w:p>
    <w:p w:rsidR="00E13CE0" w:rsidRPr="00E05312" w:rsidRDefault="00E13CE0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>Or, à chaque rentrée, tous les enseignants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 xml:space="preserve"> et toutes les enseignantes </w:t>
      </w:r>
      <w:r w:rsidRPr="00E05312">
        <w:rPr>
          <w:rFonts w:ascii="Tahoma" w:hAnsi="Tahoma" w:cs="Tahoma"/>
          <w:sz w:val="22"/>
          <w:szCs w:val="22"/>
        </w:rPr>
        <w:t>mobilisent leur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 xml:space="preserve"> expérience et leur savoir-faire </w:t>
      </w:r>
      <w:r w:rsidRPr="00E05312">
        <w:rPr>
          <w:rFonts w:ascii="Tahoma" w:hAnsi="Tahoma" w:cs="Tahoma"/>
          <w:sz w:val="22"/>
          <w:szCs w:val="22"/>
        </w:rPr>
        <w:t>pour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évaluer leurs élèves dans un climat rassurant et encourageant,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par exemple en les observant au travail,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en proposant des exercices pertinents</w:t>
      </w:r>
      <w:r w:rsidRPr="00E05312">
        <w:rPr>
          <w:rStyle w:val="apple-converted-space"/>
          <w:rFonts w:ascii="Tahoma" w:hAnsi="Tahoma" w:cs="Tahoma"/>
          <w:sz w:val="22"/>
          <w:szCs w:val="22"/>
        </w:rPr>
        <w:t> </w:t>
      </w:r>
      <w:r w:rsidRPr="00E05312">
        <w:rPr>
          <w:rFonts w:ascii="Tahoma" w:hAnsi="Tahoma" w:cs="Tahoma"/>
          <w:sz w:val="22"/>
          <w:szCs w:val="22"/>
        </w:rPr>
        <w:t>ou en faisant le point avec l’enseignant ou l’enseignante de l’année passée.</w:t>
      </w:r>
    </w:p>
    <w:p w:rsidR="00E13CE0" w:rsidRPr="00E05312" w:rsidRDefault="00E13CE0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</w:p>
    <w:p w:rsidR="00E13CE0" w:rsidRPr="00E05312" w:rsidRDefault="00E13CE0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>L’urgence en cette rentrée particulière est de redonner confiance et envie d’apprendre à chaque élève. La priorité n’est pas d’isoler les élèves en les plaçant devant des tests individuels</w:t>
      </w:r>
      <w:r>
        <w:rPr>
          <w:rFonts w:ascii="Tahoma" w:hAnsi="Tahoma" w:cs="Tahoma"/>
          <w:sz w:val="22"/>
          <w:szCs w:val="22"/>
        </w:rPr>
        <w:t>,</w:t>
      </w:r>
      <w:r w:rsidRPr="00E05312">
        <w:rPr>
          <w:rFonts w:ascii="Tahoma" w:hAnsi="Tahoma" w:cs="Tahoma"/>
          <w:sz w:val="22"/>
          <w:szCs w:val="22"/>
        </w:rPr>
        <w:t xml:space="preserve"> mais de faire de  la classe le lieu où l’on recommence très vite à apprendre grâce aux échanges avec l’enseignant ou l’enseignante</w:t>
      </w:r>
      <w:r>
        <w:rPr>
          <w:rFonts w:ascii="Tahoma" w:hAnsi="Tahoma" w:cs="Tahoma"/>
          <w:sz w:val="22"/>
          <w:szCs w:val="22"/>
        </w:rPr>
        <w:t>,</w:t>
      </w:r>
      <w:r w:rsidRPr="00E053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comme</w:t>
      </w:r>
      <w:r w:rsidRPr="00E05312">
        <w:rPr>
          <w:rFonts w:ascii="Tahoma" w:hAnsi="Tahoma" w:cs="Tahoma"/>
          <w:sz w:val="22"/>
          <w:szCs w:val="22"/>
        </w:rPr>
        <w:t xml:space="preserve"> aussi entre</w:t>
      </w:r>
      <w:r>
        <w:rPr>
          <w:rFonts w:ascii="Tahoma" w:hAnsi="Tahoma" w:cs="Tahoma"/>
          <w:sz w:val="22"/>
          <w:szCs w:val="22"/>
        </w:rPr>
        <w:t xml:space="preserve"> </w:t>
      </w:r>
      <w:r w:rsidRPr="00E05312">
        <w:rPr>
          <w:rFonts w:ascii="Tahoma" w:hAnsi="Tahoma" w:cs="Tahoma"/>
          <w:sz w:val="22"/>
          <w:szCs w:val="22"/>
        </w:rPr>
        <w:t>élèves.</w:t>
      </w:r>
    </w:p>
    <w:p w:rsidR="00E13CE0" w:rsidRPr="00E05312" w:rsidRDefault="00E13CE0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</w:p>
    <w:p w:rsidR="00E13CE0" w:rsidRPr="00E05312" w:rsidRDefault="00E13CE0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>Enfin, les « compétences » évaluées par ces tests nationaux ne représentent qu’une toute petite part des programmes. Les évaluations privilégient l’entraînement à quelques activités qui ainsi isolées</w:t>
      </w:r>
      <w:r>
        <w:rPr>
          <w:rFonts w:ascii="Tahoma" w:hAnsi="Tahoma" w:cs="Tahoma"/>
          <w:sz w:val="22"/>
          <w:szCs w:val="22"/>
        </w:rPr>
        <w:t>,</w:t>
      </w:r>
      <w:r w:rsidRPr="00E05312">
        <w:rPr>
          <w:rFonts w:ascii="Tahoma" w:hAnsi="Tahoma" w:cs="Tahoma"/>
          <w:sz w:val="22"/>
          <w:szCs w:val="22"/>
        </w:rPr>
        <w:t xml:space="preserve"> ne contribueront pas à améliorer la compréhension en lecture, ou la résolution de problèmes par exemple.  </w:t>
      </w:r>
    </w:p>
    <w:p w:rsidR="00E13CE0" w:rsidRPr="00E05312" w:rsidRDefault="00E13CE0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</w:p>
    <w:p w:rsidR="00E13CE0" w:rsidRPr="00E05312" w:rsidRDefault="00E13CE0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 xml:space="preserve">Ces évaluations </w:t>
      </w:r>
      <w:r>
        <w:rPr>
          <w:rFonts w:ascii="Tahoma" w:hAnsi="Tahoma" w:cs="Tahoma"/>
          <w:sz w:val="22"/>
          <w:szCs w:val="22"/>
        </w:rPr>
        <w:t>laissent de</w:t>
      </w:r>
      <w:r w:rsidRPr="00E05312">
        <w:rPr>
          <w:rFonts w:ascii="Tahoma" w:hAnsi="Tahoma" w:cs="Tahoma"/>
          <w:sz w:val="22"/>
          <w:szCs w:val="22"/>
        </w:rPr>
        <w:t xml:space="preserve"> côté ce qui se passe dans la classe et qui est essentiel.</w:t>
      </w:r>
    </w:p>
    <w:p w:rsidR="00E13CE0" w:rsidRPr="00E05312" w:rsidRDefault="00E13CE0" w:rsidP="00E05312">
      <w:pPr>
        <w:pStyle w:val="western"/>
        <w:shd w:val="clear" w:color="auto" w:fill="FFFFFF"/>
        <w:spacing w:before="0" w:beforeAutospacing="0" w:after="0" w:afterAutospacing="0" w:line="235" w:lineRule="atLeast"/>
        <w:jc w:val="both"/>
        <w:rPr>
          <w:rFonts w:ascii="Tahoma" w:hAnsi="Tahoma" w:cs="Tahoma"/>
          <w:sz w:val="22"/>
          <w:szCs w:val="22"/>
        </w:rPr>
      </w:pPr>
      <w:r w:rsidRPr="00E05312">
        <w:rPr>
          <w:rFonts w:ascii="Tahoma" w:hAnsi="Tahoma" w:cs="Tahoma"/>
          <w:sz w:val="22"/>
          <w:szCs w:val="22"/>
        </w:rPr>
        <w:t xml:space="preserve">C’est pourquoi de nombreux enseignants et enseignantes demandent au </w:t>
      </w:r>
      <w:r>
        <w:rPr>
          <w:rFonts w:ascii="Tahoma" w:hAnsi="Tahoma" w:cs="Tahoma"/>
          <w:sz w:val="22"/>
          <w:szCs w:val="22"/>
        </w:rPr>
        <w:t>M</w:t>
      </w:r>
      <w:r w:rsidRPr="00E05312">
        <w:rPr>
          <w:rFonts w:ascii="Tahoma" w:hAnsi="Tahoma" w:cs="Tahoma"/>
          <w:sz w:val="22"/>
          <w:szCs w:val="22"/>
        </w:rPr>
        <w:t>inistre d’annuler les évaluations nationales standardisées cette année.</w:t>
      </w:r>
    </w:p>
    <w:p w:rsidR="00E13CE0" w:rsidRPr="00E05312" w:rsidRDefault="00E13CE0" w:rsidP="00E05312">
      <w:pPr>
        <w:jc w:val="both"/>
        <w:rPr>
          <w:rFonts w:ascii="Tahoma" w:hAnsi="Tahoma" w:cs="Tahoma"/>
        </w:rPr>
      </w:pPr>
    </w:p>
    <w:p w:rsidR="00E13CE0" w:rsidRPr="00E05312" w:rsidRDefault="00E13CE0" w:rsidP="00E05312">
      <w:pPr>
        <w:jc w:val="both"/>
        <w:rPr>
          <w:rFonts w:ascii="Tahoma" w:hAnsi="Tahoma" w:cs="Tahoma"/>
        </w:rPr>
      </w:pPr>
    </w:p>
    <w:p w:rsidR="00E13CE0" w:rsidRPr="00E05312" w:rsidRDefault="00E13CE0">
      <w:pPr>
        <w:jc w:val="both"/>
        <w:rPr>
          <w:rFonts w:ascii="Tahoma" w:hAnsi="Tahoma" w:cs="Tahoma"/>
        </w:rPr>
      </w:pPr>
    </w:p>
    <w:sectPr w:rsidR="00E13CE0" w:rsidRPr="00E05312" w:rsidSect="00FE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7CF"/>
    <w:rsid w:val="000A443B"/>
    <w:rsid w:val="0011420A"/>
    <w:rsid w:val="0042622F"/>
    <w:rsid w:val="004B7905"/>
    <w:rsid w:val="00573605"/>
    <w:rsid w:val="00617B1B"/>
    <w:rsid w:val="007327CF"/>
    <w:rsid w:val="008A426F"/>
    <w:rsid w:val="009C5500"/>
    <w:rsid w:val="00A20E12"/>
    <w:rsid w:val="00A21A13"/>
    <w:rsid w:val="00AB1C71"/>
    <w:rsid w:val="00D32091"/>
    <w:rsid w:val="00DA6E90"/>
    <w:rsid w:val="00E05312"/>
    <w:rsid w:val="00E13CE0"/>
    <w:rsid w:val="00EE0AAE"/>
    <w:rsid w:val="00F274F2"/>
    <w:rsid w:val="00F55CD0"/>
    <w:rsid w:val="00F6712A"/>
    <w:rsid w:val="00F9501F"/>
    <w:rsid w:val="00FE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732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uiPriority w:val="99"/>
    <w:rsid w:val="007327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258</Words>
  <Characters>1425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MARIE-ROSE RODRIGUES-MARTINS</dc:creator>
  <cp:keywords/>
  <dc:description/>
  <cp:lastModifiedBy>SNUipp-FSU 38</cp:lastModifiedBy>
  <cp:revision>7</cp:revision>
  <dcterms:created xsi:type="dcterms:W3CDTF">2020-09-03T14:58:00Z</dcterms:created>
  <dcterms:modified xsi:type="dcterms:W3CDTF">2020-09-08T07:26:00Z</dcterms:modified>
</cp:coreProperties>
</file>